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A58" w:rsidRDefault="00FF11BF" w:rsidP="00FF11BF">
      <w:pPr>
        <w:rPr>
          <w:rFonts w:ascii="Arial Black" w:hAnsi="Arial Black"/>
          <w:sz w:val="44"/>
          <w:szCs w:val="44"/>
        </w:rPr>
      </w:pPr>
      <w:r w:rsidRPr="00FF11BF">
        <w:rPr>
          <w:noProof/>
          <w:sz w:val="48"/>
          <w:szCs w:val="4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0</wp:posOffset>
            </wp:positionV>
            <wp:extent cx="981075" cy="1155700"/>
            <wp:effectExtent l="0" t="0" r="0" b="0"/>
            <wp:wrapSquare wrapText="bothSides"/>
            <wp:docPr id="2" name="Picture 0" descr="pa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ce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1155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Black" w:hAnsi="Arial Black"/>
          <w:sz w:val="36"/>
          <w:szCs w:val="36"/>
        </w:rPr>
        <w:t xml:space="preserve">  </w:t>
      </w:r>
      <w:r w:rsidR="00977003" w:rsidRPr="004E2AF9">
        <w:rPr>
          <w:rFonts w:ascii="Arial Black" w:hAnsi="Arial Black"/>
          <w:sz w:val="44"/>
          <w:szCs w:val="44"/>
        </w:rPr>
        <w:t>Pace Vikings Golf Schedule</w:t>
      </w:r>
    </w:p>
    <w:p w:rsidR="004E2AF9" w:rsidRPr="004E2AF9" w:rsidRDefault="00471996" w:rsidP="004E2AF9">
      <w:pPr>
        <w:jc w:val="center"/>
        <w:rPr>
          <w:sz w:val="44"/>
          <w:szCs w:val="44"/>
        </w:rPr>
      </w:pPr>
      <w:r>
        <w:rPr>
          <w:rFonts w:ascii="Arial Black" w:hAnsi="Arial Black"/>
          <w:sz w:val="44"/>
          <w:szCs w:val="44"/>
        </w:rPr>
        <w:t>2012</w:t>
      </w:r>
      <w:r w:rsidR="004E2AF9" w:rsidRPr="004E2AF9">
        <w:rPr>
          <w:rFonts w:ascii="Arial Black" w:hAnsi="Arial Black"/>
          <w:sz w:val="44"/>
          <w:szCs w:val="44"/>
        </w:rPr>
        <w:t>-</w:t>
      </w:r>
      <w:r w:rsidR="004E2AF9">
        <w:rPr>
          <w:rFonts w:ascii="Arial Black" w:hAnsi="Arial Black"/>
          <w:sz w:val="44"/>
          <w:szCs w:val="44"/>
        </w:rPr>
        <w:t>201</w:t>
      </w:r>
      <w:r>
        <w:rPr>
          <w:rFonts w:ascii="Arial Black" w:hAnsi="Arial Black"/>
          <w:sz w:val="44"/>
          <w:szCs w:val="44"/>
        </w:rPr>
        <w:t>3</w:t>
      </w:r>
    </w:p>
    <w:p w:rsidR="00977003" w:rsidRPr="00977003" w:rsidRDefault="00471996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Fall </w:t>
      </w:r>
      <w:r w:rsidR="00977003">
        <w:rPr>
          <w:b/>
          <w:sz w:val="36"/>
          <w:szCs w:val="36"/>
        </w:rPr>
        <w:t>Semester</w:t>
      </w:r>
    </w:p>
    <w:p w:rsidR="00977003" w:rsidRPr="00977003" w:rsidRDefault="00977003">
      <w:pPr>
        <w:rPr>
          <w:b/>
        </w:rPr>
      </w:pPr>
      <w:r w:rsidRPr="00FF11BF">
        <w:rPr>
          <w:b/>
          <w:u w:val="single"/>
        </w:rPr>
        <w:t>Date</w:t>
      </w:r>
      <w:r w:rsidRPr="00977003">
        <w:rPr>
          <w:b/>
        </w:rPr>
        <w:tab/>
      </w:r>
      <w:r w:rsidRPr="00977003">
        <w:rPr>
          <w:b/>
        </w:rPr>
        <w:tab/>
      </w:r>
      <w:r w:rsidRPr="00FF11BF">
        <w:rPr>
          <w:b/>
          <w:u w:val="single"/>
        </w:rPr>
        <w:t>Day</w:t>
      </w:r>
      <w:r w:rsidRPr="00977003">
        <w:rPr>
          <w:b/>
        </w:rPr>
        <w:tab/>
      </w:r>
      <w:r w:rsidRPr="00977003">
        <w:rPr>
          <w:b/>
        </w:rPr>
        <w:tab/>
      </w:r>
      <w:r w:rsidRPr="00FF11BF">
        <w:rPr>
          <w:b/>
          <w:u w:val="single"/>
        </w:rPr>
        <w:t>Host</w:t>
      </w:r>
      <w:r w:rsidRPr="00977003">
        <w:rPr>
          <w:b/>
        </w:rPr>
        <w:tab/>
      </w:r>
      <w:r w:rsidRPr="00977003">
        <w:rPr>
          <w:b/>
        </w:rPr>
        <w:tab/>
      </w:r>
      <w:r w:rsidR="004E2AF9">
        <w:rPr>
          <w:b/>
        </w:rPr>
        <w:tab/>
      </w:r>
      <w:r w:rsidRPr="00FF11BF">
        <w:rPr>
          <w:b/>
          <w:u w:val="single"/>
        </w:rPr>
        <w:t>Course</w:t>
      </w:r>
      <w:r w:rsidRPr="00977003">
        <w:rPr>
          <w:b/>
        </w:rPr>
        <w:tab/>
      </w:r>
      <w:r w:rsidRPr="00977003">
        <w:rPr>
          <w:b/>
        </w:rPr>
        <w:tab/>
      </w:r>
      <w:r w:rsidRPr="00977003">
        <w:rPr>
          <w:b/>
        </w:rPr>
        <w:tab/>
      </w:r>
      <w:r w:rsidRPr="00FF11BF">
        <w:rPr>
          <w:b/>
          <w:u w:val="single"/>
        </w:rPr>
        <w:t>Field</w:t>
      </w:r>
    </w:p>
    <w:p w:rsidR="008B5BC2" w:rsidRDefault="00C01ABF">
      <w:proofErr w:type="gramStart"/>
      <w:r>
        <w:t>Oct</w:t>
      </w:r>
      <w:r w:rsidR="0047104E">
        <w:t xml:space="preserve">. </w:t>
      </w:r>
      <w:r>
        <w:t>1</w:t>
      </w:r>
      <w:r>
        <w:tab/>
      </w:r>
      <w:r w:rsidR="004471F0">
        <w:tab/>
        <w:t>Mon</w:t>
      </w:r>
      <w:r w:rsidR="0047104E">
        <w:t>.</w:t>
      </w:r>
      <w:proofErr w:type="gramEnd"/>
      <w:r w:rsidR="0047104E">
        <w:tab/>
      </w:r>
      <w:r w:rsidR="0047104E">
        <w:tab/>
        <w:t>McAllen</w:t>
      </w:r>
      <w:r w:rsidR="00E101A3">
        <w:tab/>
      </w:r>
      <w:r w:rsidR="004E2AF9">
        <w:tab/>
      </w:r>
      <w:proofErr w:type="spellStart"/>
      <w:r w:rsidR="00E101A3">
        <w:t>Palmview</w:t>
      </w:r>
      <w:proofErr w:type="spellEnd"/>
      <w:r w:rsidR="00E101A3">
        <w:t xml:space="preserve"> </w:t>
      </w:r>
      <w:r w:rsidR="00977003">
        <w:tab/>
      </w:r>
      <w:r w:rsidR="00E101A3">
        <w:tab/>
      </w:r>
      <w:r w:rsidR="004471F0">
        <w:t>JV Boys</w:t>
      </w:r>
    </w:p>
    <w:p w:rsidR="00977003" w:rsidRDefault="00E101A3">
      <w:r>
        <w:t xml:space="preserve">Oct. </w:t>
      </w:r>
      <w:r w:rsidR="00C01ABF">
        <w:t>19-20</w:t>
      </w:r>
      <w:r w:rsidR="00977003">
        <w:tab/>
      </w:r>
      <w:r>
        <w:t>Fri</w:t>
      </w:r>
      <w:proofErr w:type="gramStart"/>
      <w:r>
        <w:t>./</w:t>
      </w:r>
      <w:proofErr w:type="gramEnd"/>
      <w:r w:rsidR="004E2AF9">
        <w:t>Sat.</w:t>
      </w:r>
      <w:r w:rsidR="004E2AF9">
        <w:tab/>
      </w:r>
      <w:r w:rsidR="004E2AF9">
        <w:tab/>
      </w:r>
      <w:r w:rsidR="00C01ABF">
        <w:t>Harlingen</w:t>
      </w:r>
      <w:r w:rsidR="00C01ABF">
        <w:tab/>
      </w:r>
      <w:r w:rsidR="00C01ABF">
        <w:tab/>
        <w:t>Tony Butler</w:t>
      </w:r>
      <w:r w:rsidR="004E2AF9">
        <w:t xml:space="preserve"> </w:t>
      </w:r>
      <w:r w:rsidR="004E2AF9">
        <w:tab/>
      </w:r>
      <w:r w:rsidR="004E2AF9">
        <w:tab/>
      </w:r>
      <w:r>
        <w:t xml:space="preserve">Varsity </w:t>
      </w:r>
      <w:r w:rsidR="00977003">
        <w:t>Boys</w:t>
      </w:r>
      <w:r>
        <w:t>/Girls</w:t>
      </w:r>
    </w:p>
    <w:p w:rsidR="00F54D1C" w:rsidRDefault="00F54D1C"/>
    <w:p w:rsidR="00977003" w:rsidRDefault="00471996">
      <w:pPr>
        <w:rPr>
          <w:b/>
        </w:rPr>
      </w:pPr>
      <w:r>
        <w:rPr>
          <w:b/>
          <w:sz w:val="36"/>
          <w:szCs w:val="36"/>
        </w:rPr>
        <w:t>Spring</w:t>
      </w:r>
      <w:r w:rsidR="00F54D1C">
        <w:rPr>
          <w:b/>
          <w:sz w:val="36"/>
          <w:szCs w:val="36"/>
        </w:rPr>
        <w:t xml:space="preserve"> Semester</w:t>
      </w:r>
    </w:p>
    <w:p w:rsidR="0047104E" w:rsidRDefault="00977003">
      <w:pPr>
        <w:rPr>
          <w:b/>
          <w:u w:val="single"/>
        </w:rPr>
      </w:pPr>
      <w:r w:rsidRPr="00FF11BF">
        <w:rPr>
          <w:b/>
          <w:u w:val="single"/>
        </w:rPr>
        <w:t>Date</w:t>
      </w:r>
      <w:r>
        <w:rPr>
          <w:b/>
        </w:rPr>
        <w:tab/>
      </w:r>
      <w:r>
        <w:rPr>
          <w:b/>
        </w:rPr>
        <w:tab/>
      </w:r>
      <w:r w:rsidRPr="00FF11BF">
        <w:rPr>
          <w:b/>
          <w:u w:val="single"/>
        </w:rPr>
        <w:t>Day</w:t>
      </w:r>
      <w:r>
        <w:rPr>
          <w:b/>
        </w:rPr>
        <w:tab/>
      </w:r>
      <w:r>
        <w:rPr>
          <w:b/>
        </w:rPr>
        <w:tab/>
      </w:r>
      <w:r w:rsidRPr="00FF11BF">
        <w:rPr>
          <w:b/>
          <w:u w:val="single"/>
        </w:rPr>
        <w:t>Host</w:t>
      </w:r>
      <w:r>
        <w:rPr>
          <w:b/>
        </w:rPr>
        <w:tab/>
      </w:r>
      <w:r>
        <w:rPr>
          <w:b/>
        </w:rPr>
        <w:tab/>
      </w:r>
      <w:r w:rsidR="00A65283">
        <w:rPr>
          <w:b/>
        </w:rPr>
        <w:tab/>
      </w:r>
      <w:r w:rsidRPr="00FF11BF">
        <w:rPr>
          <w:b/>
          <w:u w:val="single"/>
        </w:rPr>
        <w:t>Course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FF11BF">
        <w:rPr>
          <w:b/>
          <w:u w:val="single"/>
        </w:rPr>
        <w:t>Field</w:t>
      </w:r>
    </w:p>
    <w:p w:rsidR="0047104E" w:rsidRDefault="0047104E">
      <w:proofErr w:type="gramStart"/>
      <w:r>
        <w:t xml:space="preserve">Jan. </w:t>
      </w:r>
      <w:r w:rsidR="00C01ABF">
        <w:t>28</w:t>
      </w:r>
      <w:r w:rsidR="00C406BD">
        <w:tab/>
      </w:r>
      <w:r>
        <w:tab/>
      </w:r>
      <w:r w:rsidR="00AF6831">
        <w:t>Mon</w:t>
      </w:r>
      <w:r w:rsidR="00C406BD">
        <w:t>.</w:t>
      </w:r>
      <w:proofErr w:type="gramEnd"/>
      <w:r w:rsidR="00C406BD">
        <w:tab/>
      </w:r>
      <w:r>
        <w:tab/>
      </w:r>
      <w:proofErr w:type="spellStart"/>
      <w:r>
        <w:t>Sharyland</w:t>
      </w:r>
      <w:proofErr w:type="spellEnd"/>
      <w:r>
        <w:tab/>
      </w:r>
      <w:r w:rsidR="00A65283">
        <w:tab/>
      </w:r>
      <w:proofErr w:type="spellStart"/>
      <w:r>
        <w:t>Shary</w:t>
      </w:r>
      <w:proofErr w:type="spellEnd"/>
      <w:r>
        <w:tab/>
      </w:r>
      <w:r>
        <w:tab/>
      </w:r>
      <w:r w:rsidR="00A65283">
        <w:tab/>
      </w:r>
      <w:r w:rsidR="00C406BD">
        <w:t>JV</w:t>
      </w:r>
      <w:r w:rsidR="00A65283">
        <w:t xml:space="preserve"> Boy</w:t>
      </w:r>
      <w:r>
        <w:t>s</w:t>
      </w:r>
    </w:p>
    <w:p w:rsidR="00AF6831" w:rsidRDefault="00F14CD8">
      <w:proofErr w:type="gramStart"/>
      <w:r>
        <w:t>Feb. 25</w:t>
      </w:r>
      <w:r>
        <w:tab/>
      </w:r>
      <w:r>
        <w:tab/>
        <w:t>Mon.</w:t>
      </w:r>
      <w:proofErr w:type="gramEnd"/>
      <w:r>
        <w:tab/>
      </w:r>
      <w:r>
        <w:tab/>
        <w:t>Harlingen</w:t>
      </w:r>
      <w:r>
        <w:tab/>
      </w:r>
      <w:r w:rsidR="00A65283">
        <w:tab/>
        <w:t>Tony Butler</w:t>
      </w:r>
      <w:r w:rsidR="00A65283">
        <w:tab/>
      </w:r>
      <w:r w:rsidR="00A65283">
        <w:tab/>
      </w:r>
      <w:r>
        <w:t>JV Boys</w:t>
      </w:r>
    </w:p>
    <w:p w:rsidR="00C01ABF" w:rsidRDefault="00C406F1">
      <w:r>
        <w:t>Mar. 8-9</w:t>
      </w:r>
      <w:r>
        <w:tab/>
        <w:t>Fri</w:t>
      </w:r>
      <w:proofErr w:type="gramStart"/>
      <w:r>
        <w:t>./</w:t>
      </w:r>
      <w:proofErr w:type="gramEnd"/>
      <w:r>
        <w:t>Sat.</w:t>
      </w:r>
      <w:r>
        <w:tab/>
      </w:r>
      <w:r>
        <w:tab/>
        <w:t>Brownsville</w:t>
      </w:r>
      <w:r>
        <w:tab/>
      </w:r>
      <w:r w:rsidR="00A65283">
        <w:tab/>
      </w:r>
      <w:proofErr w:type="spellStart"/>
      <w:r w:rsidR="00A65283">
        <w:t>Riverbend</w:t>
      </w:r>
      <w:proofErr w:type="spellEnd"/>
      <w:r w:rsidR="00A65283">
        <w:tab/>
      </w:r>
      <w:r w:rsidR="00A65283">
        <w:tab/>
      </w:r>
      <w:r w:rsidR="00C01ABF">
        <w:t>Varsity Boys</w:t>
      </w:r>
      <w:r w:rsidR="00CF3C87">
        <w:t>/Girls</w:t>
      </w:r>
      <w:bookmarkStart w:id="0" w:name="_GoBack"/>
      <w:bookmarkEnd w:id="0"/>
    </w:p>
    <w:p w:rsidR="00F14CD8" w:rsidRDefault="00F14CD8">
      <w:r>
        <w:t>Mar. 22-23</w:t>
      </w:r>
      <w:r>
        <w:tab/>
        <w:t>Fri</w:t>
      </w:r>
      <w:proofErr w:type="gramStart"/>
      <w:r>
        <w:t>./</w:t>
      </w:r>
      <w:proofErr w:type="gramEnd"/>
      <w:r>
        <w:t>Sat.</w:t>
      </w:r>
      <w:r>
        <w:tab/>
      </w:r>
      <w:r>
        <w:tab/>
        <w:t>Harlingen</w:t>
      </w:r>
      <w:r>
        <w:tab/>
      </w:r>
      <w:r w:rsidR="00A65283">
        <w:tab/>
        <w:t>Tony Butler</w:t>
      </w:r>
      <w:r w:rsidR="00A65283">
        <w:tab/>
      </w:r>
      <w:r w:rsidR="00A65283">
        <w:tab/>
        <w:t xml:space="preserve">Varsity </w:t>
      </w:r>
      <w:r>
        <w:t>Boys/Girls</w:t>
      </w:r>
    </w:p>
    <w:p w:rsidR="00977003" w:rsidRDefault="00C01ABF">
      <w:proofErr w:type="gramStart"/>
      <w:r>
        <w:t>Mar. 25</w:t>
      </w:r>
      <w:r>
        <w:tab/>
      </w:r>
      <w:r>
        <w:tab/>
        <w:t>Mon</w:t>
      </w:r>
      <w:r w:rsidR="00FF11BF">
        <w:t>.</w:t>
      </w:r>
      <w:proofErr w:type="gramEnd"/>
      <w:r w:rsidR="00FF11BF">
        <w:tab/>
      </w:r>
      <w:r w:rsidR="00FF11BF">
        <w:tab/>
        <w:t>32</w:t>
      </w:r>
      <w:r w:rsidR="0047104E">
        <w:t>-</w:t>
      </w:r>
      <w:r w:rsidR="007F5E7A">
        <w:t>5A Pre-District Tournament (Tony Butler</w:t>
      </w:r>
      <w:r w:rsidR="00FF11BF">
        <w:t>)</w:t>
      </w:r>
      <w:r w:rsidR="00FF11BF">
        <w:tab/>
        <w:t>Varsity Boys/Girls</w:t>
      </w:r>
    </w:p>
    <w:p w:rsidR="00977003" w:rsidRDefault="00C01ABF">
      <w:r>
        <w:t>Apr. 8-9</w:t>
      </w:r>
      <w:r w:rsidR="0047104E">
        <w:tab/>
      </w:r>
      <w:r w:rsidR="0047104E">
        <w:tab/>
      </w:r>
      <w:r>
        <w:t>Mon</w:t>
      </w:r>
      <w:proofErr w:type="gramStart"/>
      <w:r>
        <w:t>./</w:t>
      </w:r>
      <w:proofErr w:type="gramEnd"/>
      <w:r w:rsidR="00FF11BF">
        <w:t>Tues</w:t>
      </w:r>
      <w:r>
        <w:t>.</w:t>
      </w:r>
      <w:r w:rsidR="007F5E7A">
        <w:tab/>
        <w:t>32-5A District Tournament (Tony Butler</w:t>
      </w:r>
      <w:r w:rsidR="00FF11BF">
        <w:t>)</w:t>
      </w:r>
      <w:r w:rsidR="00FF11BF">
        <w:tab/>
      </w:r>
      <w:r w:rsidR="00FF11BF">
        <w:tab/>
        <w:t>Varsity Boys/Girls</w:t>
      </w:r>
    </w:p>
    <w:p w:rsidR="004C395F" w:rsidRDefault="004C395F"/>
    <w:p w:rsidR="004C395F" w:rsidRDefault="004C395F" w:rsidP="004C395F">
      <w:r w:rsidRPr="008D7C14">
        <w:rPr>
          <w:b/>
        </w:rPr>
        <w:t>Principal:</w:t>
      </w:r>
      <w:r>
        <w:t xml:space="preserve"> Rose Longoria </w:t>
      </w:r>
    </w:p>
    <w:p w:rsidR="004C395F" w:rsidRDefault="008D7C14">
      <w:r w:rsidRPr="008D7C14">
        <w:rPr>
          <w:b/>
        </w:rPr>
        <w:t>Athletic Director:</w:t>
      </w:r>
      <w:r>
        <w:t xml:space="preserve"> Mark Guess </w:t>
      </w:r>
    </w:p>
    <w:p w:rsidR="004C395F" w:rsidRDefault="004C395F">
      <w:r w:rsidRPr="008D7C14">
        <w:rPr>
          <w:b/>
        </w:rPr>
        <w:t>Athletic Coordinator:</w:t>
      </w:r>
      <w:r>
        <w:t xml:space="preserve"> William Deen</w:t>
      </w:r>
    </w:p>
    <w:p w:rsidR="008D7C14" w:rsidRDefault="008D7C14" w:rsidP="008D7C14">
      <w:r w:rsidRPr="008D7C14">
        <w:rPr>
          <w:b/>
        </w:rPr>
        <w:t>Head Coach:</w:t>
      </w:r>
      <w:r>
        <w:t xml:space="preserve"> Ronnie Zamora</w:t>
      </w:r>
    </w:p>
    <w:p w:rsidR="0069737C" w:rsidRPr="0069737C" w:rsidRDefault="0069737C">
      <w:pPr>
        <w:rPr>
          <w:b/>
          <w:sz w:val="18"/>
          <w:szCs w:val="18"/>
        </w:rPr>
      </w:pPr>
    </w:p>
    <w:sectPr w:rsidR="0069737C" w:rsidRPr="0069737C" w:rsidSect="00BC6A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77003"/>
    <w:rsid w:val="000452E7"/>
    <w:rsid w:val="0007248F"/>
    <w:rsid w:val="000A0DC9"/>
    <w:rsid w:val="001270B4"/>
    <w:rsid w:val="001D1220"/>
    <w:rsid w:val="001F6921"/>
    <w:rsid w:val="00201F16"/>
    <w:rsid w:val="0024464B"/>
    <w:rsid w:val="00261E20"/>
    <w:rsid w:val="002660AD"/>
    <w:rsid w:val="003301F3"/>
    <w:rsid w:val="003435C7"/>
    <w:rsid w:val="00364377"/>
    <w:rsid w:val="0036614E"/>
    <w:rsid w:val="003C49D4"/>
    <w:rsid w:val="00431054"/>
    <w:rsid w:val="004471F0"/>
    <w:rsid w:val="0047104E"/>
    <w:rsid w:val="00471996"/>
    <w:rsid w:val="004A548E"/>
    <w:rsid w:val="004A7314"/>
    <w:rsid w:val="004C395F"/>
    <w:rsid w:val="004E2AF9"/>
    <w:rsid w:val="00596199"/>
    <w:rsid w:val="0062171B"/>
    <w:rsid w:val="006331D6"/>
    <w:rsid w:val="00644FFC"/>
    <w:rsid w:val="0069737C"/>
    <w:rsid w:val="007167AE"/>
    <w:rsid w:val="0076526E"/>
    <w:rsid w:val="007F5E7A"/>
    <w:rsid w:val="008B5BC2"/>
    <w:rsid w:val="008D7C14"/>
    <w:rsid w:val="0095051D"/>
    <w:rsid w:val="00950D9F"/>
    <w:rsid w:val="00977003"/>
    <w:rsid w:val="00A455A8"/>
    <w:rsid w:val="00A6210F"/>
    <w:rsid w:val="00A65283"/>
    <w:rsid w:val="00A92B03"/>
    <w:rsid w:val="00AF6831"/>
    <w:rsid w:val="00B06DC0"/>
    <w:rsid w:val="00B642F5"/>
    <w:rsid w:val="00B66CB4"/>
    <w:rsid w:val="00B77B80"/>
    <w:rsid w:val="00B86114"/>
    <w:rsid w:val="00BC6A58"/>
    <w:rsid w:val="00C01ABF"/>
    <w:rsid w:val="00C406BD"/>
    <w:rsid w:val="00C406F1"/>
    <w:rsid w:val="00C66A8A"/>
    <w:rsid w:val="00C766BA"/>
    <w:rsid w:val="00C87819"/>
    <w:rsid w:val="00C911EC"/>
    <w:rsid w:val="00CF3C87"/>
    <w:rsid w:val="00D71C66"/>
    <w:rsid w:val="00D767E6"/>
    <w:rsid w:val="00DA5739"/>
    <w:rsid w:val="00E078A6"/>
    <w:rsid w:val="00E101A3"/>
    <w:rsid w:val="00E37EDF"/>
    <w:rsid w:val="00E56693"/>
    <w:rsid w:val="00F037F5"/>
    <w:rsid w:val="00F14CD8"/>
    <w:rsid w:val="00F41959"/>
    <w:rsid w:val="00F54D1C"/>
    <w:rsid w:val="00F63260"/>
    <w:rsid w:val="00F81DDF"/>
    <w:rsid w:val="00F82343"/>
    <w:rsid w:val="00FF1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A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11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1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tif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606BFB-58C6-4FD4-80DF-4BBF8635D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DCC83E28</Template>
  <TotalTime>1182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BISD</Company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Ronnie Zamora</dc:creator>
  <cp:keywords/>
  <dc:description/>
  <cp:lastModifiedBy>Windows User</cp:lastModifiedBy>
  <cp:revision>39</cp:revision>
  <cp:lastPrinted>2012-02-07T15:32:00Z</cp:lastPrinted>
  <dcterms:created xsi:type="dcterms:W3CDTF">2010-09-10T15:06:00Z</dcterms:created>
  <dcterms:modified xsi:type="dcterms:W3CDTF">2012-11-05T18:22:00Z</dcterms:modified>
</cp:coreProperties>
</file>