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DA" w:rsidRPr="00603E2F" w:rsidRDefault="00603E2F" w:rsidP="00603E2F">
      <w:pPr>
        <w:jc w:val="center"/>
        <w:rPr>
          <w:rFonts w:ascii="Old English Text MT" w:hAnsi="Old English Text MT"/>
          <w:sz w:val="72"/>
          <w:szCs w:val="72"/>
        </w:rPr>
      </w:pPr>
      <w:r w:rsidRPr="00603E2F">
        <w:rPr>
          <w:rFonts w:ascii="Old English Text MT" w:hAnsi="Old English Text MT"/>
          <w:sz w:val="72"/>
          <w:szCs w:val="72"/>
        </w:rPr>
        <w:t>The Voyager</w:t>
      </w:r>
    </w:p>
    <w:p w:rsidR="00603E2F" w:rsidRDefault="00603E2F"/>
    <w:p w:rsidR="00603E2F" w:rsidRDefault="00603E2F">
      <w:r w:rsidRPr="00167804">
        <w:rPr>
          <w:b/>
        </w:rPr>
        <w:t>Teacher:</w:t>
      </w:r>
      <w:r>
        <w:t xml:space="preserve"> Ronnie Zamora</w:t>
      </w:r>
    </w:p>
    <w:p w:rsidR="00EE0BAC" w:rsidRDefault="00EE0BAC">
      <w:r w:rsidRPr="00EE0BAC">
        <w:rPr>
          <w:b/>
        </w:rPr>
        <w:t>Email:</w:t>
      </w:r>
      <w:r>
        <w:t xml:space="preserve"> </w:t>
      </w:r>
      <w:hyperlink r:id="rId6" w:history="1">
        <w:r w:rsidRPr="00B42D82">
          <w:rPr>
            <w:rStyle w:val="Hyperlink"/>
          </w:rPr>
          <w:t>rrzamorajr@bisd.us</w:t>
        </w:r>
      </w:hyperlink>
    </w:p>
    <w:p w:rsidR="00603E2F" w:rsidRDefault="00603E2F">
      <w:r w:rsidRPr="00167804">
        <w:rPr>
          <w:b/>
        </w:rPr>
        <w:t>Work Phone:</w:t>
      </w:r>
      <w:r>
        <w:t xml:space="preserve"> 698-2204</w:t>
      </w:r>
      <w:bookmarkStart w:id="0" w:name="_GoBack"/>
      <w:bookmarkEnd w:id="0"/>
    </w:p>
    <w:p w:rsidR="00603E2F" w:rsidRDefault="00603E2F">
      <w:r w:rsidRPr="00167804">
        <w:rPr>
          <w:b/>
        </w:rPr>
        <w:t>Course Description:</w:t>
      </w:r>
      <w:r>
        <w:t xml:space="preserve"> This class is designed to plan, create and publish the school newspaper using the writing, editing and computer desktop publishing techniques (Adobe InDesign, Adobe Photoshop). Activities will include various collaborative group and highly-independent working situations. Students should expect to put in some time outside of class to cover newsworthy items such as sports events, club competitions, etc.</w:t>
      </w:r>
      <w:r w:rsidR="00567893">
        <w:t xml:space="preserve"> </w:t>
      </w:r>
    </w:p>
    <w:p w:rsidR="00603E2F" w:rsidRDefault="00603E2F">
      <w:r w:rsidRPr="00167804">
        <w:rPr>
          <w:b/>
        </w:rPr>
        <w:t>Objectives:</w:t>
      </w:r>
      <w:r>
        <w:t xml:space="preserve"> Students will be able to:</w:t>
      </w:r>
    </w:p>
    <w:p w:rsidR="00603E2F" w:rsidRDefault="00603E2F" w:rsidP="00603E2F">
      <w:r>
        <w:t>-expand and enhance knowledge of journalistic writing and media arts.</w:t>
      </w:r>
    </w:p>
    <w:p w:rsidR="00603E2F" w:rsidRDefault="00603E2F" w:rsidP="00603E2F">
      <w:r>
        <w:t>-create attractive newspaper layouts that will be used in the Voyager</w:t>
      </w:r>
    </w:p>
    <w:p w:rsidR="00603E2F" w:rsidRDefault="00603E2F" w:rsidP="00603E2F">
      <w:r>
        <w:t>-evaluate and proofread stories</w:t>
      </w:r>
    </w:p>
    <w:p w:rsidR="00603E2F" w:rsidRDefault="00603E2F" w:rsidP="00603E2F">
      <w:r>
        <w:t>-take pictures for use in the Voyager</w:t>
      </w:r>
    </w:p>
    <w:p w:rsidR="00603E2F" w:rsidRDefault="00603E2F" w:rsidP="00603E2F">
      <w:r>
        <w:t>-learn the different types of stories, parts of a newspaper and history of journalism</w:t>
      </w:r>
    </w:p>
    <w:p w:rsidR="00567893" w:rsidRDefault="00567893" w:rsidP="00603E2F">
      <w:r>
        <w:t>-stay up to date with current events across the city, state, country and world</w:t>
      </w:r>
    </w:p>
    <w:p w:rsidR="00603E2F" w:rsidRDefault="00603E2F" w:rsidP="00603E2F">
      <w:r w:rsidRPr="00167804">
        <w:rPr>
          <w:b/>
        </w:rPr>
        <w:t>Students will need the following:</w:t>
      </w:r>
      <w:r>
        <w:t xml:space="preserve"> Good attendance and punctuality, a good attitude, creativity, patience and the ability to work well with others.</w:t>
      </w:r>
    </w:p>
    <w:p w:rsidR="00603E2F" w:rsidRDefault="00603E2F" w:rsidP="00603E2F">
      <w:r w:rsidRPr="00167804">
        <w:rPr>
          <w:b/>
        </w:rPr>
        <w:t>Grading:</w:t>
      </w:r>
      <w:r>
        <w:t xml:space="preserve"> Students will be graded on the following criteria:</w:t>
      </w:r>
    </w:p>
    <w:p w:rsidR="00603E2F" w:rsidRDefault="00603E2F" w:rsidP="00603E2F">
      <w:r>
        <w:t>-writing ability in newspaper articles</w:t>
      </w:r>
      <w:r w:rsidR="007929D6">
        <w:t xml:space="preserve"> and prompts</w:t>
      </w:r>
      <w:r>
        <w:t xml:space="preserve"> (test grades)</w:t>
      </w:r>
    </w:p>
    <w:p w:rsidR="00567893" w:rsidRDefault="00567893" w:rsidP="00603E2F">
      <w:r>
        <w:t>-</w:t>
      </w:r>
      <w:proofErr w:type="gramStart"/>
      <w:r>
        <w:t>current events quizzes</w:t>
      </w:r>
      <w:proofErr w:type="gramEnd"/>
      <w:r>
        <w:t xml:space="preserve"> (test and daily work grades)</w:t>
      </w:r>
    </w:p>
    <w:p w:rsidR="00603E2F" w:rsidRDefault="00603E2F" w:rsidP="00603E2F">
      <w:r>
        <w:t>-layout design ability for newspaper layouts (test grades)</w:t>
      </w:r>
    </w:p>
    <w:p w:rsidR="00603E2F" w:rsidRDefault="00603E2F" w:rsidP="00603E2F">
      <w:r>
        <w:t>-proofreading ability (daily work grades)</w:t>
      </w:r>
    </w:p>
    <w:p w:rsidR="00603E2F" w:rsidRDefault="00603E2F" w:rsidP="00603E2F">
      <w:r>
        <w:t>-production work (daily work grades)</w:t>
      </w:r>
    </w:p>
    <w:p w:rsidR="00603E2F" w:rsidRDefault="00603E2F" w:rsidP="00603E2F">
      <w:r>
        <w:t>-writing exercises for stories, headlines, etc (daily work grades)</w:t>
      </w:r>
    </w:p>
    <w:p w:rsidR="00603E2F" w:rsidRDefault="00603E2F" w:rsidP="00603E2F">
      <w:r>
        <w:lastRenderedPageBreak/>
        <w:t>-class participation and other related assignments (daily work grades)</w:t>
      </w:r>
    </w:p>
    <w:p w:rsidR="00603E2F" w:rsidRDefault="00167804" w:rsidP="00603E2F">
      <w:r w:rsidRPr="00167804">
        <w:rPr>
          <w:b/>
        </w:rPr>
        <w:t>Absences:</w:t>
      </w:r>
      <w:r>
        <w:t xml:space="preserve"> </w:t>
      </w:r>
      <w:r w:rsidR="00603E2F">
        <w:t xml:space="preserve">Deadlines are extremely important </w:t>
      </w:r>
      <w:r w:rsidR="007929D6">
        <w:t>the</w:t>
      </w:r>
      <w:r w:rsidR="00603E2F">
        <w:t xml:space="preserve"> newspaper. A missed deadline costs money and pushes back the entire publication. It is important to stay on top of your work and assigned stories so if you happen to be absent, you still will be in good shape with your deadline. Anything turned in late will be subject to penalties. </w:t>
      </w:r>
    </w:p>
    <w:p w:rsidR="00603E2F" w:rsidRDefault="00603E2F" w:rsidP="00603E2F">
      <w:r>
        <w:t xml:space="preserve">If a </w:t>
      </w:r>
      <w:r w:rsidRPr="00167804">
        <w:rPr>
          <w:b/>
        </w:rPr>
        <w:t>FINAL</w:t>
      </w:r>
      <w:r>
        <w:t xml:space="preserve"> deadline is missed (meaning someone has to finish your story or I have to cut your story out), no credit will be given to the student for the assignment.</w:t>
      </w:r>
    </w:p>
    <w:p w:rsidR="00141D78" w:rsidRDefault="00141D78" w:rsidP="00603E2F"/>
    <w:p w:rsidR="00141D78" w:rsidRDefault="00141D78" w:rsidP="00603E2F"/>
    <w:p w:rsidR="00603E2F" w:rsidRDefault="00603E2F" w:rsidP="00603E2F"/>
    <w:sectPr w:rsidR="00603E2F" w:rsidSect="0040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141"/>
    <w:multiLevelType w:val="hybridMultilevel"/>
    <w:tmpl w:val="3FBC9E54"/>
    <w:lvl w:ilvl="0" w:tplc="A10A63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3E2F"/>
    <w:rsid w:val="000B5D07"/>
    <w:rsid w:val="00141D78"/>
    <w:rsid w:val="00167804"/>
    <w:rsid w:val="00406FDA"/>
    <w:rsid w:val="004462D5"/>
    <w:rsid w:val="004F441F"/>
    <w:rsid w:val="00567893"/>
    <w:rsid w:val="00603E2F"/>
    <w:rsid w:val="00670D78"/>
    <w:rsid w:val="007929D6"/>
    <w:rsid w:val="00B75579"/>
    <w:rsid w:val="00DC2660"/>
    <w:rsid w:val="00EE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2F"/>
    <w:pPr>
      <w:ind w:left="720"/>
      <w:contextualSpacing/>
    </w:pPr>
  </w:style>
  <w:style w:type="character" w:styleId="Hyperlink">
    <w:name w:val="Hyperlink"/>
    <w:basedOn w:val="DefaultParagraphFont"/>
    <w:uiPriority w:val="99"/>
    <w:unhideWhenUsed/>
    <w:rsid w:val="00EE0BAC"/>
    <w:rPr>
      <w:color w:val="0000FF" w:themeColor="hyperlink"/>
      <w:u w:val="single"/>
    </w:rPr>
  </w:style>
  <w:style w:type="paragraph" w:styleId="BalloonText">
    <w:name w:val="Balloon Text"/>
    <w:basedOn w:val="Normal"/>
    <w:link w:val="BalloonTextChar"/>
    <w:uiPriority w:val="99"/>
    <w:semiHidden/>
    <w:unhideWhenUsed/>
    <w:rsid w:val="0079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zamorajr@bi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374F449A</Template>
  <TotalTime>47</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Zamora</dc:creator>
  <cp:keywords/>
  <dc:description/>
  <cp:lastModifiedBy>Windows User</cp:lastModifiedBy>
  <cp:revision>5</cp:revision>
  <cp:lastPrinted>2012-08-24T16:12:00Z</cp:lastPrinted>
  <dcterms:created xsi:type="dcterms:W3CDTF">2011-01-18T15:16:00Z</dcterms:created>
  <dcterms:modified xsi:type="dcterms:W3CDTF">2012-08-24T16:12:00Z</dcterms:modified>
</cp:coreProperties>
</file>